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F5" w:rsidRDefault="00A43AF5">
      <w:pPr>
        <w:spacing w:line="580" w:lineRule="exact"/>
        <w:rPr>
          <w:rFonts w:ascii="仿宋_GB2312" w:eastAsia="仿宋_GB2312"/>
          <w:snapToGrid w:val="0"/>
          <w:sz w:val="32"/>
        </w:rPr>
      </w:pPr>
      <w:r>
        <w:rPr>
          <w:rFonts w:ascii="仿宋_GB2312" w:eastAsia="仿宋_GB2312" w:hint="eastAsia"/>
          <w:snapToGrid w:val="0"/>
          <w:sz w:val="32"/>
        </w:rPr>
        <w:t>附件</w:t>
      </w:r>
      <w:r>
        <w:rPr>
          <w:rFonts w:ascii="仿宋_GB2312" w:eastAsia="仿宋_GB2312"/>
          <w:snapToGrid w:val="0"/>
          <w:sz w:val="32"/>
        </w:rPr>
        <w:t>2</w:t>
      </w:r>
      <w:r>
        <w:rPr>
          <w:rFonts w:ascii="仿宋_GB2312" w:eastAsia="仿宋_GB2312" w:hint="eastAsia"/>
          <w:snapToGrid w:val="0"/>
          <w:sz w:val="32"/>
        </w:rPr>
        <w:t>：</w:t>
      </w:r>
    </w:p>
    <w:p w:rsidR="00A43AF5" w:rsidRDefault="00A43AF5">
      <w:pPr>
        <w:jc w:val="center"/>
        <w:rPr>
          <w:rFonts w:ascii="Times New Roman" w:eastAsia="方正小标宋简体" w:hAnsi="Times New Roman" w:cs="Times New Roman"/>
          <w:snapToGrid w:val="0"/>
          <w:kern w:val="0"/>
          <w:sz w:val="36"/>
          <w:szCs w:val="36"/>
        </w:rPr>
      </w:pPr>
    </w:p>
    <w:tbl>
      <w:tblPr>
        <w:tblpPr w:leftFromText="180" w:rightFromText="180" w:vertAnchor="page" w:horzAnchor="page" w:tblpX="1390" w:tblpY="3857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4"/>
      </w:tblGrid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姓名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  <w:sz w:val="32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工作单位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职务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电话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传真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手机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邮箱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通讯地址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A43AF5" w:rsidRPr="005C64CD" w:rsidTr="005C64CD">
        <w:trPr>
          <w:trHeight w:val="823"/>
        </w:trPr>
        <w:tc>
          <w:tcPr>
            <w:tcW w:w="2376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jc w:val="center"/>
              <w:rPr>
                <w:rFonts w:ascii="Times New Roman" w:eastAsia="仿宋" w:hAnsi="Times New Roman" w:cs="Times New Roman"/>
                <w:sz w:val="32"/>
              </w:rPr>
            </w:pPr>
            <w:r w:rsidRPr="005C64CD">
              <w:rPr>
                <w:rFonts w:ascii="Times New Roman" w:eastAsia="仿宋" w:hAnsi="Times New Roman" w:cs="Times New Roman" w:hint="eastAsia"/>
                <w:sz w:val="32"/>
              </w:rPr>
              <w:t>备注</w:t>
            </w:r>
          </w:p>
        </w:tc>
        <w:tc>
          <w:tcPr>
            <w:tcW w:w="7194" w:type="dxa"/>
            <w:tcMar>
              <w:top w:w="85" w:type="dxa"/>
              <w:bottom w:w="85" w:type="dxa"/>
            </w:tcMar>
            <w:vAlign w:val="center"/>
          </w:tcPr>
          <w:p w:rsidR="00A43AF5" w:rsidRPr="005C64CD" w:rsidRDefault="00A43AF5" w:rsidP="005C64CD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:rsidR="00A43AF5" w:rsidRDefault="00A43AF5">
      <w:pPr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高等学校无人驾驶航空器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管理联络人信息表</w:t>
      </w:r>
      <w:r>
        <w:rPr>
          <w:rFonts w:ascii="黑体" w:eastAsia="黑体" w:hAnsi="黑体" w:cs="黑体"/>
          <w:snapToGrid w:val="0"/>
          <w:kern w:val="0"/>
          <w:sz w:val="36"/>
          <w:szCs w:val="36"/>
        </w:rPr>
        <w:t xml:space="preserve"> </w:t>
      </w:r>
    </w:p>
    <w:sectPr w:rsidR="00A43AF5" w:rsidSect="00385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134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F5" w:rsidRDefault="00A43AF5">
      <w:r>
        <w:separator/>
      </w:r>
    </w:p>
  </w:endnote>
  <w:endnote w:type="continuationSeparator" w:id="0">
    <w:p w:rsidR="00A43AF5" w:rsidRDefault="00A4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ibri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5" w:rsidRDefault="00A43A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5" w:rsidRDefault="00A43A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5" w:rsidRDefault="00A43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F5" w:rsidRDefault="00A43AF5">
      <w:r>
        <w:separator/>
      </w:r>
    </w:p>
  </w:footnote>
  <w:footnote w:type="continuationSeparator" w:id="0">
    <w:p w:rsidR="00A43AF5" w:rsidRDefault="00A4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5" w:rsidRDefault="00A43A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5" w:rsidRDefault="00A43AF5" w:rsidP="00CD5EE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F5" w:rsidRDefault="00A43A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363"/>
    <w:rsid w:val="00124363"/>
    <w:rsid w:val="00124568"/>
    <w:rsid w:val="0018697C"/>
    <w:rsid w:val="0021304D"/>
    <w:rsid w:val="00215696"/>
    <w:rsid w:val="002510FB"/>
    <w:rsid w:val="00327740"/>
    <w:rsid w:val="00356D9C"/>
    <w:rsid w:val="003850BD"/>
    <w:rsid w:val="004B6D01"/>
    <w:rsid w:val="004E013B"/>
    <w:rsid w:val="00521983"/>
    <w:rsid w:val="00537E30"/>
    <w:rsid w:val="005A3048"/>
    <w:rsid w:val="005C64CD"/>
    <w:rsid w:val="006E4524"/>
    <w:rsid w:val="006E5AB6"/>
    <w:rsid w:val="008924FB"/>
    <w:rsid w:val="0094781C"/>
    <w:rsid w:val="009C74B5"/>
    <w:rsid w:val="009D0572"/>
    <w:rsid w:val="009D2BBD"/>
    <w:rsid w:val="00A02577"/>
    <w:rsid w:val="00A177AB"/>
    <w:rsid w:val="00A33ED8"/>
    <w:rsid w:val="00A43AF5"/>
    <w:rsid w:val="00A94B9B"/>
    <w:rsid w:val="00AB2F92"/>
    <w:rsid w:val="00AD1282"/>
    <w:rsid w:val="00B46F6B"/>
    <w:rsid w:val="00BA0714"/>
    <w:rsid w:val="00C15BCA"/>
    <w:rsid w:val="00C463F7"/>
    <w:rsid w:val="00CD5EE3"/>
    <w:rsid w:val="00D42C1C"/>
    <w:rsid w:val="00D863F3"/>
    <w:rsid w:val="00DD4D88"/>
    <w:rsid w:val="00E51B90"/>
    <w:rsid w:val="00E92782"/>
    <w:rsid w:val="00EA0D22"/>
    <w:rsid w:val="00EA6BB2"/>
    <w:rsid w:val="00F43C2E"/>
    <w:rsid w:val="1068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3850B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50B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850B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3850B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CD5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758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D5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7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65</Characters>
  <Application>Microsoft Office Outlook</Application>
  <DocSecurity>0</DocSecurity>
  <Lines>0</Lines>
  <Paragraphs>0</Paragraphs>
  <ScaleCrop>false</ScaleCrop>
  <Company>mycomputer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NUAA</cp:lastModifiedBy>
  <cp:revision>2</cp:revision>
  <dcterms:created xsi:type="dcterms:W3CDTF">2016-12-01T07:50:00Z</dcterms:created>
  <dcterms:modified xsi:type="dcterms:W3CDTF">2016-12-01T07:50:00Z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